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 xml:space="preserve">INSTITUTO NACIONAL DE REHABILITACIÓN LUIS GUILLERMO IBARRA </w:t>
      </w:r>
      <w:proofErr w:type="spellStart"/>
      <w:r>
        <w:t>IBARRA</w:t>
      </w:r>
      <w:proofErr w:type="spellEnd"/>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48867106" w:rsidR="009E3634" w:rsidRPr="009E3634" w:rsidRDefault="009E3634" w:rsidP="009E3634">
      <w:pPr>
        <w:pStyle w:val="TEXTONORMAL"/>
        <w:rPr>
          <w:caps/>
        </w:rPr>
      </w:pPr>
      <w:r w:rsidRPr="009E3634">
        <w:rPr>
          <w:caps/>
        </w:rPr>
        <w:t>Al 3</w:t>
      </w:r>
      <w:r w:rsidR="001174ED">
        <w:rPr>
          <w:caps/>
        </w:rPr>
        <w:t>1</w:t>
      </w:r>
      <w:r w:rsidRPr="009E3634">
        <w:rPr>
          <w:caps/>
        </w:rPr>
        <w:t xml:space="preserve"> de </w:t>
      </w:r>
      <w:r w:rsidR="005B340C">
        <w:rPr>
          <w:caps/>
        </w:rPr>
        <w:t>MARZO</w:t>
      </w:r>
      <w:r w:rsidRPr="009E3634">
        <w:rPr>
          <w:caps/>
        </w:rPr>
        <w:t xml:space="preserve"> de 202</w:t>
      </w:r>
      <w:r w:rsidR="005B340C">
        <w:rPr>
          <w:caps/>
        </w:rPr>
        <w:t>3</w:t>
      </w:r>
      <w:r w:rsidRPr="009E3634">
        <w:rPr>
          <w:caps/>
        </w:rPr>
        <w:t xml:space="preserve">, no se tienen registrados pasivos contingentes; sin embargo, se tienen demandas en contra del Instituto Nacional de Rehabilitación Luis Guillermo Ibarra </w:t>
      </w:r>
      <w:proofErr w:type="spellStart"/>
      <w:r w:rsidRPr="009E3634">
        <w:rPr>
          <w:caps/>
        </w:rPr>
        <w:t>Ibarra</w:t>
      </w:r>
      <w:proofErr w:type="spellEnd"/>
      <w:r w:rsidRPr="009E3634">
        <w:rPr>
          <w:caps/>
        </w:rPr>
        <w:t xml:space="preserve"> por $1</w:t>
      </w:r>
      <w:r w:rsidR="00063F71">
        <w:rPr>
          <w:caps/>
        </w:rPr>
        <w:t>3</w:t>
      </w:r>
      <w:r w:rsidRPr="009E3634">
        <w:rPr>
          <w:caps/>
        </w:rPr>
        <w:t>8´</w:t>
      </w:r>
      <w:r w:rsidR="00063F71">
        <w:rPr>
          <w:caps/>
        </w:rPr>
        <w:t>815</w:t>
      </w:r>
      <w:r w:rsidRPr="009E3634">
        <w:rPr>
          <w:caps/>
        </w:rPr>
        <w:t>,</w:t>
      </w:r>
      <w:r w:rsidR="00063F71">
        <w:rPr>
          <w:caps/>
        </w:rPr>
        <w:t>234</w:t>
      </w:r>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 xml:space="preserve">La Subdirección de Asuntos Jurídicos del Instituto Nacional de Rehabilitación Luis Guillermo Ibarra </w:t>
      </w:r>
      <w:proofErr w:type="spellStart"/>
      <w:r w:rsidRPr="009E3634">
        <w:rPr>
          <w:caps/>
        </w:rPr>
        <w:t>Ibarra</w:t>
      </w:r>
      <w:proofErr w:type="spellEnd"/>
      <w:r w:rsidRPr="009E3634">
        <w:rPr>
          <w:caps/>
        </w:rPr>
        <w:t>,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p>
    <w:p w14:paraId="741794F3" w14:textId="77777777" w:rsidR="00D00589" w:rsidRPr="0068039D" w:rsidRDefault="00D00589" w:rsidP="009F61CA">
      <w:pPr>
        <w:pStyle w:val="TEXTONORMAL"/>
        <w:rPr>
          <w:caps/>
        </w:rPr>
      </w:pPr>
    </w:p>
    <w:p w14:paraId="47BA142E" w14:textId="77777777" w:rsidR="007950AD" w:rsidRDefault="007950AD" w:rsidP="009F61CA">
      <w:pPr>
        <w:pStyle w:val="TEXTONORMAL"/>
        <w:rPr>
          <w:caps/>
        </w:rPr>
      </w:pPr>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bookmarkStart w:id="0" w:name="_GoBack"/>
      <w:bookmarkEnd w:id="0"/>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77777777" w:rsidR="007950AD" w:rsidRPr="00DF6769" w:rsidRDefault="007950AD" w:rsidP="0058132E">
            <w:pPr>
              <w:pStyle w:val="TEXTONORMAL"/>
              <w:jc w:val="center"/>
            </w:pPr>
            <w:r w:rsidRPr="00DF6769">
              <w:t xml:space="preserve">Autorizó: </w:t>
            </w:r>
            <w:r>
              <w:t>LIC. HUMBERTO MOHENO DIEZ</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77777777" w:rsidR="007950AD" w:rsidRPr="00DF6769" w:rsidRDefault="007950AD" w:rsidP="0058132E">
            <w:pPr>
              <w:pStyle w:val="TEXTONORMAL"/>
              <w:jc w:val="center"/>
            </w:pPr>
            <w:r w:rsidRPr="00DF6769">
              <w:t xml:space="preserve">Elaboró: </w:t>
            </w:r>
            <w:r>
              <w:t>C.P. ANTONIO URIBE ANDRADE</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322ED193" w:rsidR="007950AD" w:rsidRPr="00AE64CD" w:rsidRDefault="00CF0209" w:rsidP="0058132E">
            <w:pPr>
              <w:pStyle w:val="TEXTONORMAL"/>
              <w:jc w:val="center"/>
              <w:rPr>
                <w:sz w:val="14"/>
                <w:szCs w:val="14"/>
              </w:rPr>
            </w:pPr>
            <w:r>
              <w:t>DIRECTOR DE ADMINISTRACIÓN</w:t>
            </w:r>
          </w:p>
          <w:p w14:paraId="1D11A9D7" w14:textId="77777777" w:rsidR="007950AD" w:rsidRPr="00DF6769" w:rsidRDefault="007950AD" w:rsidP="0058132E">
            <w:pPr>
              <w:pStyle w:val="TEXTONORMAL"/>
              <w:jc w:val="center"/>
            </w:pPr>
            <w:r w:rsidRPr="00CF0209">
              <w:t>“EL INRLGII SOMOS TODOS”</w:t>
            </w: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77777777" w:rsidR="007950AD" w:rsidRPr="00DF6769" w:rsidRDefault="007950AD" w:rsidP="0058132E">
            <w:pPr>
              <w:pStyle w:val="TEXTONORMAL"/>
              <w:jc w:val="center"/>
            </w:pPr>
            <w:r>
              <w:t>SUBDIRECTOR DE RECURSOS FINANCIEROS</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4E79" w14:textId="77777777" w:rsidR="008A3EFE" w:rsidRDefault="008A3EFE" w:rsidP="00140DD8">
      <w:pPr>
        <w:spacing w:after="0" w:line="240" w:lineRule="auto"/>
      </w:pPr>
      <w:r>
        <w:separator/>
      </w:r>
    </w:p>
  </w:endnote>
  <w:endnote w:type="continuationSeparator" w:id="0">
    <w:p w14:paraId="157F43DA" w14:textId="77777777" w:rsidR="008A3EFE" w:rsidRDefault="008A3EFE"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6"/>
      <w:gridCol w:w="8969"/>
      <w:gridCol w:w="2092"/>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2D5FA2F7"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5B340C">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5B340C">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2C689142"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346F3E">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F397" w14:textId="77777777" w:rsidR="008A3EFE" w:rsidRDefault="008A3EFE" w:rsidP="00140DD8">
      <w:pPr>
        <w:spacing w:after="0" w:line="240" w:lineRule="auto"/>
      </w:pPr>
      <w:r>
        <w:separator/>
      </w:r>
    </w:p>
  </w:footnote>
  <w:footnote w:type="continuationSeparator" w:id="0">
    <w:p w14:paraId="5A597617" w14:textId="77777777" w:rsidR="008A3EFE" w:rsidRDefault="008A3EFE"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0F44CC0" w:rsidR="001F44BC" w:rsidRPr="00180068" w:rsidRDefault="00306D71"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6C576770" wp14:editId="311AEC9F">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40388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60E25"/>
    <w:rsid w:val="00063F71"/>
    <w:rsid w:val="00071FC7"/>
    <w:rsid w:val="00074B57"/>
    <w:rsid w:val="00087A9F"/>
    <w:rsid w:val="000921F3"/>
    <w:rsid w:val="000A0BE0"/>
    <w:rsid w:val="000A7D36"/>
    <w:rsid w:val="000B68EF"/>
    <w:rsid w:val="000C006C"/>
    <w:rsid w:val="000C4898"/>
    <w:rsid w:val="000E29E2"/>
    <w:rsid w:val="000E397D"/>
    <w:rsid w:val="00102975"/>
    <w:rsid w:val="001121F1"/>
    <w:rsid w:val="001174ED"/>
    <w:rsid w:val="00135026"/>
    <w:rsid w:val="00135C64"/>
    <w:rsid w:val="00137B77"/>
    <w:rsid w:val="00140DD8"/>
    <w:rsid w:val="001456F2"/>
    <w:rsid w:val="001527E5"/>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1DA5"/>
    <w:rsid w:val="002A6003"/>
    <w:rsid w:val="002B2B9A"/>
    <w:rsid w:val="002D375F"/>
    <w:rsid w:val="002E3903"/>
    <w:rsid w:val="002E6C57"/>
    <w:rsid w:val="00306D71"/>
    <w:rsid w:val="003140E1"/>
    <w:rsid w:val="003156C2"/>
    <w:rsid w:val="00316552"/>
    <w:rsid w:val="00324E97"/>
    <w:rsid w:val="00346F3E"/>
    <w:rsid w:val="003504B8"/>
    <w:rsid w:val="003545D5"/>
    <w:rsid w:val="00354816"/>
    <w:rsid w:val="00357C25"/>
    <w:rsid w:val="0037216F"/>
    <w:rsid w:val="00394863"/>
    <w:rsid w:val="003A3DE2"/>
    <w:rsid w:val="003B6973"/>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340C"/>
    <w:rsid w:val="005B6274"/>
    <w:rsid w:val="005C3538"/>
    <w:rsid w:val="0060339B"/>
    <w:rsid w:val="0060492B"/>
    <w:rsid w:val="00633B61"/>
    <w:rsid w:val="006370F0"/>
    <w:rsid w:val="00642744"/>
    <w:rsid w:val="00654D98"/>
    <w:rsid w:val="00667DEF"/>
    <w:rsid w:val="00680002"/>
    <w:rsid w:val="0068039D"/>
    <w:rsid w:val="006851CC"/>
    <w:rsid w:val="00686E7A"/>
    <w:rsid w:val="006B631E"/>
    <w:rsid w:val="006E1043"/>
    <w:rsid w:val="00701187"/>
    <w:rsid w:val="0071159A"/>
    <w:rsid w:val="007225C7"/>
    <w:rsid w:val="00724052"/>
    <w:rsid w:val="007258CD"/>
    <w:rsid w:val="00735E33"/>
    <w:rsid w:val="00744EE0"/>
    <w:rsid w:val="007454BB"/>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607B0"/>
    <w:rsid w:val="008651DA"/>
    <w:rsid w:val="008741BF"/>
    <w:rsid w:val="00884C1B"/>
    <w:rsid w:val="008A3EFE"/>
    <w:rsid w:val="008B733C"/>
    <w:rsid w:val="008C5C0F"/>
    <w:rsid w:val="008D23D7"/>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B67E2"/>
    <w:rsid w:val="00BC00FD"/>
    <w:rsid w:val="00BC6283"/>
    <w:rsid w:val="00BF13EB"/>
    <w:rsid w:val="00C05301"/>
    <w:rsid w:val="00C066E3"/>
    <w:rsid w:val="00C13D7F"/>
    <w:rsid w:val="00C42756"/>
    <w:rsid w:val="00C55164"/>
    <w:rsid w:val="00C60401"/>
    <w:rsid w:val="00C75284"/>
    <w:rsid w:val="00C7671E"/>
    <w:rsid w:val="00C86735"/>
    <w:rsid w:val="00CA2754"/>
    <w:rsid w:val="00CB202B"/>
    <w:rsid w:val="00CD349B"/>
    <w:rsid w:val="00CE7C4E"/>
    <w:rsid w:val="00CF0209"/>
    <w:rsid w:val="00CF14D4"/>
    <w:rsid w:val="00D00589"/>
    <w:rsid w:val="00D10E6A"/>
    <w:rsid w:val="00D14CF2"/>
    <w:rsid w:val="00D24800"/>
    <w:rsid w:val="00D27309"/>
    <w:rsid w:val="00D611DD"/>
    <w:rsid w:val="00D672C8"/>
    <w:rsid w:val="00DB52EE"/>
    <w:rsid w:val="00DD1231"/>
    <w:rsid w:val="00DE53AD"/>
    <w:rsid w:val="00DF50F1"/>
    <w:rsid w:val="00E0234E"/>
    <w:rsid w:val="00E139E7"/>
    <w:rsid w:val="00E20300"/>
    <w:rsid w:val="00E254DA"/>
    <w:rsid w:val="00E3204F"/>
    <w:rsid w:val="00E5221C"/>
    <w:rsid w:val="00E5371E"/>
    <w:rsid w:val="00E64676"/>
    <w:rsid w:val="00E715D8"/>
    <w:rsid w:val="00E919ED"/>
    <w:rsid w:val="00E91F0C"/>
    <w:rsid w:val="00EA16A0"/>
    <w:rsid w:val="00EA36C4"/>
    <w:rsid w:val="00EA6352"/>
    <w:rsid w:val="00EA7995"/>
    <w:rsid w:val="00EB6B86"/>
    <w:rsid w:val="00EC062C"/>
    <w:rsid w:val="00EC31CB"/>
    <w:rsid w:val="00EC6078"/>
    <w:rsid w:val="00EC7A52"/>
    <w:rsid w:val="00EE4874"/>
    <w:rsid w:val="00F23704"/>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A989-D5EF-4ACB-BDD8-2BABDE36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62</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11</cp:revision>
  <cp:lastPrinted>2022-10-25T23:23:00Z</cp:lastPrinted>
  <dcterms:created xsi:type="dcterms:W3CDTF">2022-07-18T23:29:00Z</dcterms:created>
  <dcterms:modified xsi:type="dcterms:W3CDTF">2023-04-26T23:33:00Z</dcterms:modified>
</cp:coreProperties>
</file>